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4800" w14:textId="77777777" w:rsidR="00A90940" w:rsidRDefault="00A90940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7FAE1EF9" w14:textId="496A1EBE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A26B1B">
        <w:rPr>
          <w:rFonts w:ascii="ＭＳ 明朝" w:hAnsi="ＭＳ 明朝" w:hint="eastAsia"/>
          <w:b/>
          <w:bCs/>
          <w:sz w:val="24"/>
          <w:szCs w:val="24"/>
        </w:rPr>
        <w:t>５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剣道競技参加申込書（男子用）</w:t>
      </w:r>
    </w:p>
    <w:p w14:paraId="55E7365C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678"/>
      </w:tblGrid>
      <w:tr w:rsidR="00C746B5" w:rsidRPr="00E96221" w14:paraId="00C57DFC" w14:textId="77777777" w:rsidTr="000E1986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1D43A9" w14:textId="6C68DBFC" w:rsidR="00C746B5" w:rsidRPr="00E96221" w:rsidRDefault="000E1986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A5C420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746B5" w:rsidRPr="00E96221" w14:paraId="324CE289" w14:textId="77777777" w:rsidTr="000E1986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B2850B3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8A051A6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746B5" w:rsidRPr="00E96221" w14:paraId="65EE4C2F" w14:textId="77777777" w:rsidTr="005A3B50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A9B78FC" w14:textId="77777777" w:rsidR="00C746B5" w:rsidRPr="00E96221" w:rsidRDefault="00C746B5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7763560" w14:textId="77777777" w:rsidR="00C746B5" w:rsidRPr="00E96221" w:rsidRDefault="00C746B5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1ED8E8E" w14:textId="77777777" w:rsidR="00C41BEB" w:rsidRPr="00E96221" w:rsidRDefault="00C41BEB">
      <w:pPr>
        <w:pStyle w:val="a3"/>
        <w:rPr>
          <w:spacing w:val="0"/>
        </w:rPr>
      </w:pPr>
    </w:p>
    <w:p w14:paraId="11828B25" w14:textId="20C66C51" w:rsidR="00C41BEB" w:rsidRPr="00E96221" w:rsidRDefault="000E1986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団体戦（予選</w:t>
      </w:r>
      <w:r w:rsidR="00C41BEB" w:rsidRPr="00E96221">
        <w:rPr>
          <w:rFonts w:ascii="ＭＳ 明朝" w:hAnsi="ＭＳ 明朝" w:hint="eastAsia"/>
          <w:spacing w:val="-2"/>
          <w:w w:val="200"/>
        </w:rPr>
        <w:t>順位　　　位）</w:t>
      </w:r>
    </w:p>
    <w:p w14:paraId="5820CEB4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0C3E0CC3" w14:textId="77777777" w:rsidTr="00C746B5">
        <w:trPr>
          <w:trHeight w:val="52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A6AC1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E24493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118B30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B998988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1F7818B5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C4CF6" w14:textId="502DE98F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A1551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9C6B1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35859C0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03D5193A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589844" w14:textId="51DE92F0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6519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05662C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92D8F0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4FFFD918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356817" w14:textId="13207801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6FFA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AF745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11CFC1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5161C524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38464A" w14:textId="137ED48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ED384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95133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70F4F4A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4BE2F38C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4C833" w14:textId="7FAEEE24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11295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CB0A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C19E4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2C67FD54" w14:textId="77777777" w:rsidTr="005A3B50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61A33" w14:textId="5E30EDFB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47F64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C02D9B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1A25A1D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41BEB" w:rsidRPr="00E96221" w14:paraId="0B85E9BA" w14:textId="77777777" w:rsidTr="00EF0C8B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C6E3D7C" w14:textId="028C3CD5" w:rsidR="00C41BEB" w:rsidRPr="00E96221" w:rsidRDefault="005C19BD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1C3979D8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640404F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094086F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B64490E" w14:textId="77777777" w:rsidR="00C41BEB" w:rsidRPr="00E96221" w:rsidRDefault="00C41BEB">
      <w:pPr>
        <w:pStyle w:val="a3"/>
        <w:rPr>
          <w:spacing w:val="0"/>
        </w:rPr>
      </w:pPr>
    </w:p>
    <w:p w14:paraId="415378AD" w14:textId="1653A19F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</w:t>
      </w:r>
      <w:r w:rsidR="000E1986">
        <w:rPr>
          <w:rFonts w:ascii="ＭＳ 明朝" w:hAnsi="ＭＳ 明朝" w:hint="eastAsia"/>
          <w:spacing w:val="-2"/>
          <w:w w:val="200"/>
        </w:rPr>
        <w:t>予選</w:t>
      </w:r>
      <w:r w:rsidRPr="00E96221">
        <w:rPr>
          <w:rFonts w:ascii="ＭＳ 明朝" w:hAnsi="ＭＳ 明朝" w:hint="eastAsia"/>
          <w:spacing w:val="-2"/>
          <w:w w:val="200"/>
        </w:rPr>
        <w:t>順位に応じた欄に記入すること）</w:t>
      </w:r>
    </w:p>
    <w:p w14:paraId="3A494F7A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E96221" w:rsidRPr="00E96221" w14:paraId="575ACFEF" w14:textId="77777777" w:rsidTr="00C746B5">
        <w:trPr>
          <w:trHeight w:val="517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AD1DD" w14:textId="26112895" w:rsidR="00C41BEB" w:rsidRPr="00E96221" w:rsidRDefault="000E1986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予選</w:t>
            </w:r>
            <w:r w:rsidR="00C41BEB" w:rsidRPr="00E96221"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7D1DD4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21FBDF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7C8A47B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E96221" w:rsidRPr="00E96221" w14:paraId="5C649CC7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E7E81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F2274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9982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A6EEC1C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701886EA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DF5763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82352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FB6A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6F623C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E96221" w:rsidRPr="00E96221" w14:paraId="00E0A7CE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FCA73B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875C0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BA0F36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E63089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  <w:tr w:rsidR="00C41BEB" w:rsidRPr="00E96221" w14:paraId="74A405E7" w14:textId="77777777" w:rsidTr="005A3B50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922782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3027D5F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61906DF7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CD78F5E" w14:textId="77777777" w:rsidR="00C41BEB" w:rsidRPr="00E96221" w:rsidRDefault="00C41BEB" w:rsidP="005A3B50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53835964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71092F83" w14:textId="77777777" w:rsidR="00D90462" w:rsidRPr="00E96221" w:rsidRDefault="00D90462" w:rsidP="00D90462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  <w:bookmarkStart w:id="0" w:name="_Hlk1554969"/>
    </w:p>
    <w:bookmarkEnd w:id="0"/>
    <w:p w14:paraId="2068A12A" w14:textId="12F1CB08" w:rsidR="00AD7CE1" w:rsidRPr="00E96221" w:rsidRDefault="00AD7CE1">
      <w:pPr>
        <w:pStyle w:val="a3"/>
        <w:rPr>
          <w:rFonts w:hint="eastAsia"/>
          <w:spacing w:val="0"/>
        </w:rPr>
      </w:pPr>
    </w:p>
    <w:p w14:paraId="0CCFD734" w14:textId="77777777" w:rsidR="00C41BEB" w:rsidRPr="00E96221" w:rsidRDefault="00C41BEB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1C7FA535" w14:textId="77777777" w:rsidR="00D90462" w:rsidRPr="00E96221" w:rsidRDefault="00D90462">
      <w:pPr>
        <w:pStyle w:val="a3"/>
        <w:rPr>
          <w:spacing w:val="0"/>
        </w:rPr>
      </w:pPr>
    </w:p>
    <w:p w14:paraId="67F1A862" w14:textId="1FD187FA" w:rsidR="00C41BEB" w:rsidRPr="00E96221" w:rsidRDefault="00C41BEB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89398F">
        <w:rPr>
          <w:rFonts w:ascii="ＭＳ 明朝" w:hAnsi="ＭＳ 明朝" w:hint="eastAsia"/>
        </w:rPr>
        <w:t xml:space="preserve">令和　</w:t>
      </w:r>
      <w:r w:rsidR="00A26B1B">
        <w:rPr>
          <w:rFonts w:ascii="ＭＳ 明朝" w:hAnsi="ＭＳ 明朝" w:hint="eastAsia"/>
        </w:rPr>
        <w:t>５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3CD5B867" w14:textId="77777777" w:rsidR="00C41BEB" w:rsidRPr="005C19BD" w:rsidRDefault="00C41BEB">
      <w:pPr>
        <w:pStyle w:val="a3"/>
        <w:rPr>
          <w:spacing w:val="0"/>
        </w:rPr>
      </w:pPr>
    </w:p>
    <w:p w14:paraId="6E102A78" w14:textId="1B131B53" w:rsidR="00C41BEB" w:rsidRPr="00E96221" w:rsidRDefault="00C41BEB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 w:rsidR="005850D0">
        <w:rPr>
          <w:rFonts w:ascii="ＭＳ 明朝" w:hAnsi="ＭＳ 明朝" w:hint="eastAsia"/>
          <w:u w:val="single" w:color="000000"/>
        </w:rPr>
        <w:t xml:space="preserve">　チーム名　　　　　　　　　　　　　　　　　　責任者氏名　　　　　　　　　　　　</w:t>
      </w:r>
      <w:r w:rsidRPr="00E96221">
        <w:rPr>
          <w:rFonts w:ascii="ＭＳ 明朝" w:hAnsi="ＭＳ 明朝" w:hint="eastAsia"/>
          <w:u w:val="single" w:color="000000"/>
        </w:rPr>
        <w:t xml:space="preserve">印　</w:t>
      </w:r>
    </w:p>
    <w:p w14:paraId="7D3A42BD" w14:textId="77777777" w:rsidR="006565B3" w:rsidRPr="00E96221" w:rsidRDefault="006565B3">
      <w:pPr>
        <w:pStyle w:val="a3"/>
        <w:rPr>
          <w:rFonts w:ascii="ＭＳ 明朝" w:hAnsi="ＭＳ 明朝"/>
          <w:u w:val="single" w:color="000000"/>
        </w:rPr>
      </w:pPr>
    </w:p>
    <w:p w14:paraId="3F1F4452" w14:textId="14FBD513" w:rsidR="006565B3" w:rsidRPr="00E96221" w:rsidRDefault="006565B3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</w:t>
      </w:r>
      <w:r w:rsidR="00C746B5">
        <w:rPr>
          <w:rFonts w:ascii="ＭＳ 明朝" w:hAnsi="ＭＳ 明朝" w:hint="eastAsia"/>
        </w:rPr>
        <w:t>が</w:t>
      </w:r>
      <w:r w:rsidR="005850D0">
        <w:rPr>
          <w:rFonts w:ascii="ＭＳ 明朝" w:hAnsi="ＭＳ 明朝" w:hint="eastAsia"/>
        </w:rPr>
        <w:t>クラブチーム</w:t>
      </w:r>
      <w:r w:rsidRPr="00E96221">
        <w:rPr>
          <w:rFonts w:ascii="ＭＳ 明朝" w:hAnsi="ＭＳ 明朝" w:hint="eastAsia"/>
        </w:rPr>
        <w:t>の代表として、</w:t>
      </w:r>
      <w:r w:rsidR="005850D0">
        <w:rPr>
          <w:rFonts w:ascii="ＭＳ 明朝" w:hAnsi="ＭＳ 明朝" w:hint="eastAsia"/>
        </w:rPr>
        <w:t>令和５年度長崎県中学校総合体育大会</w:t>
      </w:r>
      <w:r w:rsidRPr="00E96221">
        <w:rPr>
          <w:rFonts w:ascii="ＭＳ 明朝" w:hAnsi="ＭＳ 明朝" w:hint="eastAsia"/>
        </w:rPr>
        <w:t>剣道競技に出場することを認めます。</w:t>
      </w:r>
    </w:p>
    <w:p w14:paraId="2D8CDAC7" w14:textId="77777777" w:rsidR="006565B3" w:rsidRPr="005850D0" w:rsidRDefault="006565B3">
      <w:pPr>
        <w:pStyle w:val="a3"/>
        <w:rPr>
          <w:rFonts w:ascii="ＭＳ 明朝" w:hAnsi="ＭＳ 明朝"/>
          <w:u w:val="single" w:color="000000"/>
        </w:rPr>
      </w:pPr>
    </w:p>
    <w:p w14:paraId="0FB1C7BB" w14:textId="33DD3454" w:rsidR="00D8593B" w:rsidRPr="00E96221" w:rsidRDefault="006565B3" w:rsidP="006565B3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5850D0">
        <w:rPr>
          <w:rFonts w:ascii="ＭＳ 明朝" w:hAnsi="ＭＳ 明朝" w:hint="eastAsia"/>
          <w:u w:val="single" w:color="000000"/>
        </w:rPr>
        <w:t xml:space="preserve">　（一財）長崎県剣道連盟　　会長　　　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　　　　</w:t>
      </w:r>
      <w:r w:rsidR="005850D0">
        <w:rPr>
          <w:rFonts w:ascii="ＭＳ 明朝" w:hAnsi="ＭＳ 明朝" w:hint="eastAsia"/>
          <w:u w:val="single" w:color="000000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印　</w:t>
      </w:r>
    </w:p>
    <w:p w14:paraId="324816B1" w14:textId="77777777" w:rsidR="00D90462" w:rsidRPr="00E96221" w:rsidRDefault="00D90462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6919A973" w14:textId="77777777" w:rsidR="005850D0" w:rsidRDefault="005850D0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7F1FB742" w14:textId="77777777" w:rsidR="005850D0" w:rsidRDefault="005850D0" w:rsidP="00D56855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6F6D4342" w14:textId="0FB90E66" w:rsidR="00A90940" w:rsidRPr="00E96221" w:rsidRDefault="00A90940" w:rsidP="00A9094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令和５年</w:t>
      </w:r>
      <w:r w:rsidRPr="00E96221">
        <w:rPr>
          <w:rFonts w:ascii="ＭＳ 明朝" w:hAnsi="ＭＳ 明朝" w:hint="eastAsia"/>
          <w:b/>
          <w:bCs/>
          <w:sz w:val="24"/>
          <w:szCs w:val="24"/>
        </w:rPr>
        <w:t>度長崎県中学校総合体育大会剣道競技参加申込書（女子用：朱書き）</w:t>
      </w:r>
    </w:p>
    <w:p w14:paraId="4DBA23CD" w14:textId="77777777" w:rsidR="00A90940" w:rsidRPr="00E96221" w:rsidRDefault="00A90940" w:rsidP="00A9094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678"/>
      </w:tblGrid>
      <w:tr w:rsidR="00A90940" w:rsidRPr="00E96221" w14:paraId="313AFE47" w14:textId="77777777" w:rsidTr="00894F04">
        <w:trPr>
          <w:trHeight w:hRule="exact" w:val="580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FC4DCE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41CBFB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4B255B28" w14:textId="77777777" w:rsidTr="00894F04">
        <w:trPr>
          <w:trHeight w:hRule="exact" w:val="580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3F39B613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督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0ABDF0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2E320246" w14:textId="77777777" w:rsidTr="00894F04">
        <w:trPr>
          <w:trHeight w:hRule="exact" w:val="582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7326E57F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67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363F1C6B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F8E0342" w14:textId="77777777" w:rsidR="00A90940" w:rsidRPr="00E96221" w:rsidRDefault="00A90940" w:rsidP="00A90940">
      <w:pPr>
        <w:pStyle w:val="a3"/>
        <w:rPr>
          <w:spacing w:val="0"/>
        </w:rPr>
      </w:pPr>
    </w:p>
    <w:p w14:paraId="161FCDED" w14:textId="77777777" w:rsidR="00A90940" w:rsidRPr="00E96221" w:rsidRDefault="00A90940" w:rsidP="00A90940">
      <w:pPr>
        <w:pStyle w:val="a3"/>
        <w:rPr>
          <w:spacing w:val="0"/>
        </w:rPr>
      </w:pPr>
      <w:r>
        <w:rPr>
          <w:rFonts w:ascii="ＭＳ 明朝" w:hAnsi="ＭＳ 明朝" w:hint="eastAsia"/>
          <w:spacing w:val="-2"/>
          <w:w w:val="200"/>
        </w:rPr>
        <w:t>団体戦（予選</w:t>
      </w:r>
      <w:r w:rsidRPr="00E96221">
        <w:rPr>
          <w:rFonts w:ascii="ＭＳ 明朝" w:hAnsi="ＭＳ 明朝" w:hint="eastAsia"/>
          <w:spacing w:val="-2"/>
          <w:w w:val="200"/>
        </w:rPr>
        <w:t>順位　　　位）</w:t>
      </w:r>
    </w:p>
    <w:p w14:paraId="5D2BB37F" w14:textId="77777777" w:rsidR="00A90940" w:rsidRPr="00E96221" w:rsidRDefault="00A90940" w:rsidP="00A9094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A90940" w:rsidRPr="00E96221" w14:paraId="12F89273" w14:textId="77777777" w:rsidTr="00894F04">
        <w:trPr>
          <w:trHeight w:val="528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091E407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27E5D908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7C3BE61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B6B6B19" w14:textId="77777777" w:rsidR="00A90940" w:rsidRPr="00E96221" w:rsidRDefault="00A90940" w:rsidP="00894F04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A90940" w:rsidRPr="00E96221" w14:paraId="77E5A6BC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16FCB3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１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93E56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0944E1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A44B32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3F5E5F49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3A77E1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15B6B3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EC133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B16A901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7FDB3088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7A37C8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AB957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51599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BFA63FF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286598FF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E1DE33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1609B0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EA9DC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0473FC0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784EE3F8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AB25DC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83DBE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56D2C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6FA384D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279B91BC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CA6FF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EF2886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29D1C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A81FB89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6A995105" w14:textId="77777777" w:rsidTr="00894F04">
        <w:trPr>
          <w:trHeight w:val="52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632A068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2F4077B8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14:paraId="573DA1B0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7270C097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6C629E0" w14:textId="77777777" w:rsidR="00A90940" w:rsidRPr="00E96221" w:rsidRDefault="00A90940" w:rsidP="00A90940">
      <w:pPr>
        <w:pStyle w:val="a3"/>
        <w:rPr>
          <w:spacing w:val="0"/>
        </w:rPr>
      </w:pPr>
    </w:p>
    <w:p w14:paraId="4B412FEB" w14:textId="77777777" w:rsidR="00A90940" w:rsidRPr="00E96221" w:rsidRDefault="00A90940" w:rsidP="00A90940">
      <w:pPr>
        <w:pStyle w:val="a3"/>
        <w:rPr>
          <w:spacing w:val="0"/>
        </w:rPr>
      </w:pPr>
      <w:r w:rsidRPr="00E96221">
        <w:rPr>
          <w:rFonts w:ascii="ＭＳ 明朝" w:hAnsi="ＭＳ 明朝" w:hint="eastAsia"/>
          <w:spacing w:val="-2"/>
          <w:w w:val="200"/>
        </w:rPr>
        <w:t>個人戦（</w:t>
      </w:r>
      <w:r>
        <w:rPr>
          <w:rFonts w:ascii="ＭＳ 明朝" w:hAnsi="ＭＳ 明朝" w:hint="eastAsia"/>
          <w:spacing w:val="-2"/>
          <w:w w:val="200"/>
        </w:rPr>
        <w:t>予選</w:t>
      </w:r>
      <w:r w:rsidRPr="00E96221">
        <w:rPr>
          <w:rFonts w:ascii="ＭＳ 明朝" w:hAnsi="ＭＳ 明朝" w:hint="eastAsia"/>
          <w:spacing w:val="-2"/>
          <w:w w:val="200"/>
        </w:rPr>
        <w:t>順位に応じた欄に記入すること）</w:t>
      </w:r>
    </w:p>
    <w:p w14:paraId="1ED83765" w14:textId="77777777" w:rsidR="00A90940" w:rsidRPr="00E96221" w:rsidRDefault="00A90940" w:rsidP="00A9094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3016"/>
        <w:gridCol w:w="3016"/>
        <w:gridCol w:w="1646"/>
      </w:tblGrid>
      <w:tr w:rsidR="00A90940" w:rsidRPr="00E96221" w14:paraId="5F040B1E" w14:textId="77777777" w:rsidTr="00894F04">
        <w:trPr>
          <w:trHeight w:val="517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D1DC2E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予選</w:t>
            </w:r>
            <w:r w:rsidRPr="00E96221">
              <w:rPr>
                <w:rFonts w:ascii="ＭＳ 明朝" w:hAnsi="ＭＳ 明朝" w:hint="eastAsia"/>
              </w:rPr>
              <w:t>順位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8F8BD47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982548F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16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7F2F740" w14:textId="77777777" w:rsidR="00A90940" w:rsidRPr="00E96221" w:rsidRDefault="00A90940" w:rsidP="00894F04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学年（数字）</w:t>
            </w:r>
          </w:p>
        </w:tc>
      </w:tr>
      <w:tr w:rsidR="00A90940" w:rsidRPr="00E96221" w14:paraId="4378AB77" w14:textId="77777777" w:rsidTr="00894F04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2B78EE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１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B260A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7F36D5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267641E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099A3AB9" w14:textId="77777777" w:rsidTr="00894F04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56C289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２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71AE21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1EFD7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CB12BB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1660DE07" w14:textId="77777777" w:rsidTr="00894F04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CB73D1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３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70F80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A7965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5FCDA4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  <w:tr w:rsidR="00A90940" w:rsidRPr="00E96221" w14:paraId="5944949E" w14:textId="77777777" w:rsidTr="00894F04">
        <w:trPr>
          <w:trHeight w:val="517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327708" w14:textId="77777777" w:rsidR="00A90940" w:rsidRPr="00E96221" w:rsidRDefault="00A90940" w:rsidP="00894F04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第　４　位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340D2222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76E33CFA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6A73FBB" w14:textId="77777777" w:rsidR="00A90940" w:rsidRPr="00E96221" w:rsidRDefault="00A90940" w:rsidP="00894F04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7064744" w14:textId="77777777" w:rsidR="00A90940" w:rsidRPr="00E96221" w:rsidRDefault="00A90940" w:rsidP="00A90940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06E8DBB1" w14:textId="77777777" w:rsidR="00A90940" w:rsidRPr="00E96221" w:rsidRDefault="00A90940" w:rsidP="00A90940">
      <w:pPr>
        <w:suppressAutoHyphens/>
        <w:wordWrap w:val="0"/>
        <w:jc w:val="left"/>
        <w:textAlignment w:val="baseline"/>
        <w:rPr>
          <w:rFonts w:ascii="ＭＳ 明朝" w:eastAsia="HG丸ｺﾞｼｯｸM-PRO" w:hAnsi="Times New Roman" w:cs="HG丸ｺﾞｼｯｸM-PRO"/>
          <w:kern w:val="0"/>
          <w:sz w:val="22"/>
        </w:rPr>
      </w:pPr>
    </w:p>
    <w:p w14:paraId="2E40BC91" w14:textId="77777777" w:rsidR="00A90940" w:rsidRPr="00E96221" w:rsidRDefault="00A90940" w:rsidP="00A90940">
      <w:pPr>
        <w:pStyle w:val="a3"/>
        <w:rPr>
          <w:rFonts w:hint="eastAsia"/>
          <w:spacing w:val="0"/>
        </w:rPr>
      </w:pPr>
    </w:p>
    <w:p w14:paraId="048EC10D" w14:textId="77777777" w:rsidR="00A90940" w:rsidRPr="00E96221" w:rsidRDefault="00A90940" w:rsidP="00A90940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上記のとおり申し込みます。</w:t>
      </w:r>
    </w:p>
    <w:p w14:paraId="7390AFF0" w14:textId="77777777" w:rsidR="00A90940" w:rsidRPr="00E96221" w:rsidRDefault="00A90940" w:rsidP="00A90940">
      <w:pPr>
        <w:pStyle w:val="a3"/>
        <w:rPr>
          <w:spacing w:val="0"/>
        </w:rPr>
      </w:pPr>
    </w:p>
    <w:p w14:paraId="10BA8E70" w14:textId="77777777" w:rsidR="00A90940" w:rsidRPr="00E96221" w:rsidRDefault="00A90940" w:rsidP="00A90940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令和　５年</w:t>
      </w:r>
      <w:r w:rsidRPr="00E96221">
        <w:rPr>
          <w:rFonts w:ascii="ＭＳ 明朝" w:hAnsi="ＭＳ 明朝" w:hint="eastAsia"/>
        </w:rPr>
        <w:t xml:space="preserve">　　　　月　　　　日</w:t>
      </w:r>
    </w:p>
    <w:p w14:paraId="5FF72917" w14:textId="77777777" w:rsidR="00A90940" w:rsidRPr="005C19BD" w:rsidRDefault="00A90940" w:rsidP="00A90940">
      <w:pPr>
        <w:pStyle w:val="a3"/>
        <w:rPr>
          <w:spacing w:val="0"/>
        </w:rPr>
      </w:pPr>
    </w:p>
    <w:p w14:paraId="27F03F5C" w14:textId="77777777" w:rsidR="00A90940" w:rsidRPr="00E96221" w:rsidRDefault="00A90940" w:rsidP="00A90940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チーム名　　　　　　　　　　　　　　　　　　責任者氏名　　　　　　　　　　　　</w:t>
      </w:r>
      <w:r w:rsidRPr="00E96221">
        <w:rPr>
          <w:rFonts w:ascii="ＭＳ 明朝" w:hAnsi="ＭＳ 明朝" w:hint="eastAsia"/>
          <w:u w:val="single" w:color="000000"/>
        </w:rPr>
        <w:t xml:space="preserve">印　</w:t>
      </w:r>
    </w:p>
    <w:p w14:paraId="46BB6465" w14:textId="77777777" w:rsidR="00A90940" w:rsidRPr="00E96221" w:rsidRDefault="00A90940" w:rsidP="00A90940">
      <w:pPr>
        <w:pStyle w:val="a3"/>
        <w:rPr>
          <w:rFonts w:ascii="ＭＳ 明朝" w:hAnsi="ＭＳ 明朝"/>
          <w:u w:val="single" w:color="000000"/>
        </w:rPr>
      </w:pPr>
    </w:p>
    <w:p w14:paraId="1E074478" w14:textId="77777777" w:rsidR="00A90940" w:rsidRPr="00E96221" w:rsidRDefault="00A90940" w:rsidP="00A90940">
      <w:pPr>
        <w:pStyle w:val="a3"/>
        <w:rPr>
          <w:rFonts w:ascii="ＭＳ 明朝" w:hAnsi="ＭＳ 明朝"/>
        </w:rPr>
      </w:pPr>
      <w:r w:rsidRPr="00E96221">
        <w:rPr>
          <w:rFonts w:ascii="ＭＳ 明朝" w:hAnsi="ＭＳ 明朝" w:hint="eastAsia"/>
        </w:rPr>
        <w:t xml:space="preserve">　上記の者</w:t>
      </w:r>
      <w:r>
        <w:rPr>
          <w:rFonts w:ascii="ＭＳ 明朝" w:hAnsi="ＭＳ 明朝" w:hint="eastAsia"/>
        </w:rPr>
        <w:t>がクラブチーム</w:t>
      </w:r>
      <w:r w:rsidRPr="00E96221">
        <w:rPr>
          <w:rFonts w:ascii="ＭＳ 明朝" w:hAnsi="ＭＳ 明朝" w:hint="eastAsia"/>
        </w:rPr>
        <w:t>の代表として、</w:t>
      </w:r>
      <w:r>
        <w:rPr>
          <w:rFonts w:ascii="ＭＳ 明朝" w:hAnsi="ＭＳ 明朝" w:hint="eastAsia"/>
        </w:rPr>
        <w:t>令和５年度長崎県中学校総合体育大会</w:t>
      </w:r>
      <w:r w:rsidRPr="00E96221">
        <w:rPr>
          <w:rFonts w:ascii="ＭＳ 明朝" w:hAnsi="ＭＳ 明朝" w:hint="eastAsia"/>
        </w:rPr>
        <w:t>剣道競技に出場することを認めます。</w:t>
      </w:r>
    </w:p>
    <w:p w14:paraId="17DA77E7" w14:textId="77777777" w:rsidR="00A90940" w:rsidRPr="005850D0" w:rsidRDefault="00A90940" w:rsidP="00A90940">
      <w:pPr>
        <w:pStyle w:val="a3"/>
        <w:rPr>
          <w:rFonts w:ascii="ＭＳ 明朝" w:hAnsi="ＭＳ 明朝"/>
          <w:u w:val="single" w:color="000000"/>
        </w:rPr>
      </w:pPr>
    </w:p>
    <w:p w14:paraId="33369742" w14:textId="77777777" w:rsidR="00A90940" w:rsidRPr="00E96221" w:rsidRDefault="00A90940" w:rsidP="00A90940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（一財）長崎県剣道連盟　　会長　　　　　</w:t>
      </w:r>
      <w:r w:rsidRPr="00E96221">
        <w:rPr>
          <w:rFonts w:ascii="ＭＳ 明朝" w:hAnsi="ＭＳ 明朝" w:hint="eastAsia"/>
          <w:u w:val="single" w:color="000000"/>
        </w:rPr>
        <w:t xml:space="preserve">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 w:rsidRPr="00E96221">
        <w:rPr>
          <w:rFonts w:ascii="ＭＳ 明朝" w:hAnsi="ＭＳ 明朝" w:hint="eastAsia"/>
          <w:u w:val="single" w:color="000000"/>
        </w:rPr>
        <w:t xml:space="preserve">　　　印　</w:t>
      </w:r>
    </w:p>
    <w:p w14:paraId="50559D9C" w14:textId="77777777" w:rsidR="00A90940" w:rsidRPr="00E96221" w:rsidRDefault="00A90940" w:rsidP="00A90940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7F8C5351" w14:textId="77777777" w:rsidR="00A90940" w:rsidRDefault="00A90940" w:rsidP="00A90940">
      <w:pPr>
        <w:pStyle w:val="a3"/>
        <w:jc w:val="center"/>
        <w:rPr>
          <w:rFonts w:ascii="ＭＳ 明朝" w:hAnsi="ＭＳ 明朝"/>
          <w:b/>
          <w:bCs/>
          <w:sz w:val="24"/>
          <w:szCs w:val="24"/>
        </w:rPr>
      </w:pPr>
    </w:p>
    <w:p w14:paraId="5B7A2F65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79790E41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3424C847" w14:textId="77777777" w:rsidR="00D90462" w:rsidRPr="00E96221" w:rsidRDefault="00D90462">
      <w:pPr>
        <w:pStyle w:val="a3"/>
        <w:rPr>
          <w:spacing w:val="0"/>
          <w:sz w:val="24"/>
          <w:szCs w:val="24"/>
        </w:rPr>
      </w:pPr>
    </w:p>
    <w:p w14:paraId="02241E98" w14:textId="392D343F" w:rsidR="00C41BEB" w:rsidRDefault="00906F97">
      <w:pPr>
        <w:pStyle w:val="a3"/>
        <w:rPr>
          <w:spacing w:val="0"/>
          <w:sz w:val="24"/>
          <w:szCs w:val="24"/>
        </w:rPr>
      </w:pPr>
      <w:r w:rsidRPr="00E96221">
        <w:rPr>
          <w:spacing w:val="0"/>
          <w:sz w:val="24"/>
          <w:szCs w:val="24"/>
        </w:rPr>
        <w:t>長崎県中学校体育連盟　会長　様</w:t>
      </w:r>
    </w:p>
    <w:p w14:paraId="163A1C72" w14:textId="77777777" w:rsidR="00A90940" w:rsidRPr="00E96221" w:rsidRDefault="00A90940">
      <w:pPr>
        <w:pStyle w:val="a3"/>
        <w:rPr>
          <w:rFonts w:hint="eastAsia"/>
          <w:spacing w:val="0"/>
          <w:sz w:val="24"/>
          <w:szCs w:val="24"/>
        </w:rPr>
      </w:pPr>
    </w:p>
    <w:p w14:paraId="3EB655AE" w14:textId="77777777" w:rsidR="00906F97" w:rsidRPr="00E96221" w:rsidRDefault="00906F97">
      <w:pPr>
        <w:pStyle w:val="a3"/>
        <w:rPr>
          <w:spacing w:val="0"/>
        </w:rPr>
      </w:pPr>
    </w:p>
    <w:p w14:paraId="7401D159" w14:textId="3EFDC498" w:rsidR="00C41BEB" w:rsidRPr="00E96221" w:rsidRDefault="0089398F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令和</w:t>
      </w:r>
      <w:r w:rsidR="00A26B1B">
        <w:rPr>
          <w:rFonts w:ascii="ＭＳ 明朝" w:hAnsi="ＭＳ 明朝" w:hint="eastAsia"/>
          <w:b/>
          <w:bCs/>
          <w:sz w:val="24"/>
          <w:szCs w:val="24"/>
        </w:rPr>
        <w:t>５</w:t>
      </w:r>
      <w:r w:rsidR="00530E1F">
        <w:rPr>
          <w:rFonts w:ascii="ＭＳ 明朝" w:hAnsi="ＭＳ 明朝" w:hint="eastAsia"/>
          <w:b/>
          <w:bCs/>
          <w:sz w:val="24"/>
          <w:szCs w:val="24"/>
        </w:rPr>
        <w:t>年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度長崎県中学校</w:t>
      </w:r>
      <w:r w:rsidR="00D56855" w:rsidRPr="00E96221">
        <w:rPr>
          <w:rFonts w:ascii="ＭＳ 明朝" w:hAnsi="ＭＳ 明朝" w:hint="eastAsia"/>
          <w:b/>
          <w:bCs/>
          <w:sz w:val="24"/>
          <w:szCs w:val="24"/>
        </w:rPr>
        <w:t>総合体育大会</w:t>
      </w:r>
      <w:r w:rsidR="00C41BEB" w:rsidRPr="00E96221">
        <w:rPr>
          <w:rFonts w:ascii="ＭＳ 明朝" w:hAnsi="ＭＳ 明朝" w:hint="eastAsia"/>
          <w:b/>
          <w:bCs/>
          <w:sz w:val="24"/>
          <w:szCs w:val="24"/>
        </w:rPr>
        <w:t>剣道競技コーチ申請書</w:t>
      </w:r>
    </w:p>
    <w:p w14:paraId="04C92BB6" w14:textId="77777777" w:rsidR="00C41BEB" w:rsidRPr="005C19BD" w:rsidRDefault="00C41BEB">
      <w:pPr>
        <w:pStyle w:val="a3"/>
        <w:rPr>
          <w:spacing w:val="0"/>
        </w:rPr>
      </w:pPr>
    </w:p>
    <w:p w14:paraId="349E99A5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7488"/>
      </w:tblGrid>
      <w:tr w:rsidR="00E96221" w:rsidRPr="00E96221" w14:paraId="57F15968" w14:textId="77777777">
        <w:trPr>
          <w:trHeight w:hRule="exact" w:val="584"/>
        </w:trPr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790F15" w14:textId="19A0F8B4" w:rsidR="00C41BEB" w:rsidRPr="00E96221" w:rsidRDefault="00A90940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</w:t>
            </w:r>
            <w:r w:rsidRPr="00E96221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48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6445EB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E96221" w:rsidRPr="00E96221" w14:paraId="58B6458D" w14:textId="77777777">
        <w:trPr>
          <w:trHeight w:hRule="exact" w:val="584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E50ECC" w14:textId="0EB45C1E" w:rsidR="00C41BEB" w:rsidRPr="00E96221" w:rsidRDefault="00A90940">
            <w:pPr>
              <w:pStyle w:val="a3"/>
              <w:spacing w:before="18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コーチ</w:t>
            </w:r>
            <w:r w:rsidR="00C41BEB" w:rsidRPr="00530E1F">
              <w:rPr>
                <w:rFonts w:asciiTheme="minorEastAsia" w:eastAsiaTheme="minorEastAsia" w:hAnsiTheme="minorEastAsia" w:cs="Times New Roman"/>
              </w:rPr>
              <w:t>TEL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0758D31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 xml:space="preserve">　　　　　　　　　　　　－　　　　　　　　－</w:t>
            </w:r>
          </w:p>
        </w:tc>
      </w:tr>
      <w:tr w:rsidR="00E96221" w:rsidRPr="00E96221" w14:paraId="1649C026" w14:textId="77777777">
        <w:trPr>
          <w:trHeight w:hRule="exact" w:val="11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70744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ふりがな</w:t>
            </w:r>
          </w:p>
          <w:p w14:paraId="33FE9BC3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49AA5C6F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コーチ名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A8EAF0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133D2325" w14:textId="77777777">
        <w:trPr>
          <w:trHeight w:hRule="exact" w:val="1468"/>
        </w:trPr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B70CE0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2375D740" w14:textId="60543CD6" w:rsidR="00C41BEB" w:rsidRPr="00E96221" w:rsidRDefault="00A9094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チーム</w:t>
            </w:r>
            <w:r w:rsidR="00C41BEB" w:rsidRPr="00E96221">
              <w:rPr>
                <w:rFonts w:ascii="ＭＳ 明朝" w:hAnsi="ＭＳ 明朝" w:hint="eastAsia"/>
              </w:rPr>
              <w:t>との</w:t>
            </w:r>
          </w:p>
          <w:p w14:paraId="7ACF7EF9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>関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わ</w:t>
            </w:r>
            <w:r w:rsidRPr="00E96221">
              <w:rPr>
                <w:rFonts w:eastAsia="Times New Roman" w:cs="Times New Roman"/>
                <w:spacing w:val="0"/>
              </w:rPr>
              <w:t xml:space="preserve"> </w:t>
            </w:r>
            <w:r w:rsidRPr="00E96221">
              <w:rPr>
                <w:rFonts w:ascii="ＭＳ 明朝" w:hAnsi="ＭＳ 明朝" w:hint="eastAsia"/>
              </w:rPr>
              <w:t>り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4716AA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</w:tbl>
    <w:p w14:paraId="2B79FC70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01D61ECC" w14:textId="77777777" w:rsidR="00C41BEB" w:rsidRPr="00E96221" w:rsidRDefault="00C41BEB">
      <w:pPr>
        <w:pStyle w:val="a3"/>
        <w:rPr>
          <w:spacing w:val="0"/>
        </w:rPr>
      </w:pPr>
    </w:p>
    <w:p w14:paraId="0E681DE0" w14:textId="77777777" w:rsidR="00C41BEB" w:rsidRPr="00E96221" w:rsidRDefault="00C41BEB">
      <w:pPr>
        <w:pStyle w:val="a3"/>
        <w:rPr>
          <w:spacing w:val="0"/>
        </w:rPr>
      </w:pPr>
    </w:p>
    <w:p w14:paraId="4B4EE2D5" w14:textId="77777777" w:rsidR="00C41BEB" w:rsidRPr="00E96221" w:rsidRDefault="00C41BEB">
      <w:pPr>
        <w:pStyle w:val="a3"/>
        <w:rPr>
          <w:spacing w:val="0"/>
        </w:rPr>
      </w:pPr>
    </w:p>
    <w:p w14:paraId="2C60E8A9" w14:textId="77777777" w:rsidR="00C41BEB" w:rsidRPr="00E96221" w:rsidRDefault="00C41B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2"/>
        <w:gridCol w:w="3120"/>
        <w:gridCol w:w="1248"/>
        <w:gridCol w:w="104"/>
        <w:gridCol w:w="4316"/>
      </w:tblGrid>
      <w:tr w:rsidR="00E96221" w:rsidRPr="00E96221" w14:paraId="737F812B" w14:textId="77777777" w:rsidTr="00876B3A">
        <w:trPr>
          <w:cantSplit/>
          <w:trHeight w:hRule="exact" w:val="327"/>
        </w:trPr>
        <w:tc>
          <w:tcPr>
            <w:tcW w:w="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A68B9" w14:textId="77777777" w:rsidR="00876B3A" w:rsidRPr="00E96221" w:rsidRDefault="00876B3A">
            <w:pPr>
              <w:pStyle w:val="a3"/>
              <w:spacing w:before="189"/>
              <w:rPr>
                <w:spacing w:val="0"/>
              </w:rPr>
            </w:pPr>
          </w:p>
        </w:tc>
        <w:tc>
          <w:tcPr>
            <w:tcW w:w="447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C204612" w14:textId="1536DBD4" w:rsidR="00C41BEB" w:rsidRPr="00E96221" w:rsidRDefault="00530E1F" w:rsidP="00876B3A">
            <w:pPr>
              <w:jc w:val="center"/>
            </w:pPr>
            <w:r w:rsidRPr="00530E1F">
              <w:rPr>
                <w:rFonts w:asciiTheme="minorEastAsia" w:hAnsiTheme="minorEastAsia" w:cs="Times New Roman" w:hint="eastAsia"/>
              </w:rPr>
              <w:t>R</w:t>
            </w:r>
            <w:r w:rsidR="00A26B1B">
              <w:rPr>
                <w:rFonts w:asciiTheme="minorEastAsia" w:hAnsiTheme="minorEastAsia" w:cs="Times New Roman" w:hint="eastAsia"/>
              </w:rPr>
              <w:t>５</w:t>
            </w:r>
            <w:r w:rsidR="00C41BEB" w:rsidRPr="00E96221">
              <w:rPr>
                <w:rFonts w:hint="eastAsia"/>
              </w:rPr>
              <w:t>長崎県中学校</w:t>
            </w:r>
            <w:r w:rsidR="00D56855" w:rsidRPr="00E96221">
              <w:rPr>
                <w:rFonts w:hint="eastAsia"/>
              </w:rPr>
              <w:t>総合体育大会</w:t>
            </w:r>
            <w:r w:rsidR="00C41BEB" w:rsidRPr="00E96221">
              <w:rPr>
                <w:rFonts w:hint="eastAsia"/>
              </w:rPr>
              <w:t>剣道競技</w:t>
            </w:r>
          </w:p>
        </w:tc>
        <w:tc>
          <w:tcPr>
            <w:tcW w:w="43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CD13F" w14:textId="77777777" w:rsidR="00C41BEB" w:rsidRPr="00E96221" w:rsidRDefault="00C41BEB">
            <w:pPr>
              <w:pStyle w:val="a3"/>
              <w:spacing w:before="189"/>
              <w:rPr>
                <w:spacing w:val="0"/>
              </w:rPr>
            </w:pPr>
          </w:p>
          <w:p w14:paraId="5B6413E9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295CAA10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左のコーチ証はそのまま使用します</w:t>
            </w:r>
          </w:p>
          <w:p w14:paraId="62F4E82D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ので必要事項を記入し、写真を貼付し</w:t>
            </w:r>
          </w:p>
          <w:p w14:paraId="687BE14F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てください。</w:t>
            </w:r>
          </w:p>
        </w:tc>
      </w:tr>
      <w:tr w:rsidR="00E96221" w:rsidRPr="00E96221" w14:paraId="7841E537" w14:textId="77777777">
        <w:trPr>
          <w:cantSplit/>
          <w:trHeight w:hRule="exact" w:val="10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B36EB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0C6CF94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ascii="ＭＳ 明朝" w:hAnsi="ＭＳ 明朝" w:hint="eastAsia"/>
              </w:rPr>
              <w:t xml:space="preserve">　　　　</w:t>
            </w:r>
            <w:r w:rsidRPr="00E96221">
              <w:rPr>
                <w:rFonts w:ascii="ＭＳ 明朝" w:hAnsi="ＭＳ 明朝" w:hint="eastAsia"/>
                <w:spacing w:val="-2"/>
                <w:w w:val="200"/>
              </w:rPr>
              <w:t>コーチ証</w:t>
            </w:r>
          </w:p>
          <w:p w14:paraId="50B3FDC8" w14:textId="77777777" w:rsidR="005850D0" w:rsidRDefault="00C41BEB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</w:p>
          <w:p w14:paraId="3628F42C" w14:textId="434F3513" w:rsidR="005850D0" w:rsidRPr="005850D0" w:rsidRDefault="00C41BEB" w:rsidP="005850D0">
            <w:pPr>
              <w:pStyle w:val="a3"/>
              <w:ind w:leftChars="30" w:left="63"/>
              <w:rPr>
                <w:rFonts w:ascii="ＭＳ 明朝" w:hAnsi="ＭＳ 明朝" w:hint="eastAsia"/>
                <w:spacing w:val="0"/>
                <w:sz w:val="18"/>
                <w:szCs w:val="18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ふりがな〔　　　　　　　　　　〕</w:t>
            </w:r>
          </w:p>
          <w:p w14:paraId="5F4E8CE8" w14:textId="77777777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氏　　名〔　　　　　　　　　　〕</w:t>
            </w:r>
          </w:p>
          <w:p w14:paraId="2073C6AA" w14:textId="77777777" w:rsidR="005850D0" w:rsidRDefault="005850D0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  <w:p w14:paraId="63809924" w14:textId="5C2C0975" w:rsidR="00C41BEB" w:rsidRPr="00E96221" w:rsidRDefault="00C41BEB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="005850D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チーム名〔　　　　　　　　　　</w:t>
            </w: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〕</w:t>
            </w:r>
          </w:p>
          <w:p w14:paraId="577FD364" w14:textId="74F35C4D" w:rsidR="005850D0" w:rsidRPr="00E96221" w:rsidRDefault="00C41BEB" w:rsidP="005850D0">
            <w:pPr>
              <w:pStyle w:val="a3"/>
              <w:rPr>
                <w:spacing w:val="0"/>
              </w:rPr>
            </w:pPr>
            <w:r w:rsidRPr="00E96221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</w:p>
          <w:p w14:paraId="180E8A27" w14:textId="59841654" w:rsidR="00C41BEB" w:rsidRPr="00E96221" w:rsidRDefault="00C41BEB" w:rsidP="00876B3A">
            <w:pPr>
              <w:pStyle w:val="a3"/>
              <w:ind w:firstLineChars="1100" w:firstLine="2310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D6C5C6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DFAF8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E96221" w:rsidRPr="00E96221" w14:paraId="5045CE86" w14:textId="77777777">
        <w:trPr>
          <w:cantSplit/>
          <w:trHeight w:hRule="exact" w:val="1638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37495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9C2683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7E33C7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写真貼付欄</w:t>
            </w:r>
          </w:p>
          <w:p w14:paraId="17951803" w14:textId="77777777" w:rsidR="00C41BEB" w:rsidRPr="00E96221" w:rsidRDefault="00C41BEB">
            <w:pPr>
              <w:pStyle w:val="a3"/>
              <w:rPr>
                <w:spacing w:val="0"/>
              </w:rPr>
            </w:pPr>
          </w:p>
          <w:p w14:paraId="4DC6DFD7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大きさは</w:t>
            </w:r>
          </w:p>
          <w:p w14:paraId="61861026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おおよそ</w:t>
            </w:r>
          </w:p>
          <w:p w14:paraId="6F2661DC" w14:textId="77777777" w:rsidR="00C41BEB" w:rsidRPr="00E96221" w:rsidRDefault="00C41BEB">
            <w:pPr>
              <w:pStyle w:val="a3"/>
              <w:jc w:val="center"/>
              <w:rPr>
                <w:spacing w:val="0"/>
              </w:rPr>
            </w:pPr>
            <w:r w:rsidRPr="00E96221">
              <w:rPr>
                <w:rFonts w:ascii="ＭＳ 明朝" w:hAnsi="ＭＳ 明朝" w:hint="eastAsia"/>
                <w:spacing w:val="0"/>
                <w:sz w:val="18"/>
                <w:szCs w:val="18"/>
              </w:rPr>
              <w:t>合わせる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E852FE1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AA76D" w14:textId="77777777" w:rsidR="00C41BEB" w:rsidRPr="00E96221" w:rsidRDefault="00C41BEB">
            <w:pPr>
              <w:pStyle w:val="a3"/>
              <w:spacing w:before="189"/>
              <w:jc w:val="center"/>
              <w:rPr>
                <w:spacing w:val="0"/>
              </w:rPr>
            </w:pPr>
          </w:p>
        </w:tc>
      </w:tr>
      <w:tr w:rsidR="00C41BEB" w:rsidRPr="00E96221" w14:paraId="6B0DE091" w14:textId="77777777" w:rsidTr="00876B3A">
        <w:trPr>
          <w:cantSplit/>
          <w:trHeight w:hRule="exact" w:val="353"/>
        </w:trPr>
        <w:tc>
          <w:tcPr>
            <w:tcW w:w="57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0C0ED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AC5FA33" w14:textId="77777777" w:rsidR="00C41BEB" w:rsidRPr="00E96221" w:rsidRDefault="00C41B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81C2F8C" w14:textId="77777777" w:rsidR="00876B3A" w:rsidRPr="00E96221" w:rsidRDefault="00876B3A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8F077" w14:textId="77777777" w:rsidR="00C41BEB" w:rsidRPr="00E96221" w:rsidRDefault="00C41BEB">
            <w:pPr>
              <w:pStyle w:val="a3"/>
              <w:spacing w:line="105" w:lineRule="exact"/>
              <w:rPr>
                <w:spacing w:val="0"/>
              </w:rPr>
            </w:pPr>
          </w:p>
        </w:tc>
      </w:tr>
    </w:tbl>
    <w:p w14:paraId="0E6D04A1" w14:textId="77777777" w:rsidR="00C41BEB" w:rsidRPr="00E96221" w:rsidRDefault="00C41BEB">
      <w:pPr>
        <w:pStyle w:val="a3"/>
        <w:spacing w:line="189" w:lineRule="exact"/>
        <w:rPr>
          <w:spacing w:val="0"/>
        </w:rPr>
      </w:pPr>
    </w:p>
    <w:p w14:paraId="075741F9" w14:textId="77777777" w:rsidR="00C41BEB" w:rsidRPr="00E96221" w:rsidRDefault="00C41BEB">
      <w:pPr>
        <w:pStyle w:val="a3"/>
        <w:rPr>
          <w:spacing w:val="0"/>
        </w:rPr>
      </w:pPr>
    </w:p>
    <w:p w14:paraId="398AAAC0" w14:textId="77777777" w:rsidR="00C41BEB" w:rsidRPr="00E96221" w:rsidRDefault="00C41BEB">
      <w:pPr>
        <w:pStyle w:val="a3"/>
        <w:rPr>
          <w:spacing w:val="0"/>
        </w:rPr>
      </w:pPr>
    </w:p>
    <w:p w14:paraId="17C5518F" w14:textId="77777777" w:rsidR="00C41BEB" w:rsidRPr="00E96221" w:rsidRDefault="00C41BEB">
      <w:pPr>
        <w:pStyle w:val="a3"/>
        <w:rPr>
          <w:spacing w:val="0"/>
        </w:rPr>
      </w:pPr>
    </w:p>
    <w:p w14:paraId="07D68B35" w14:textId="4ACB48F3" w:rsidR="00C41BEB" w:rsidRPr="00E96221" w:rsidRDefault="00C41BEB">
      <w:pPr>
        <w:pStyle w:val="a3"/>
        <w:rPr>
          <w:spacing w:val="0"/>
        </w:rPr>
      </w:pPr>
      <w:r w:rsidRPr="00E96221">
        <w:rPr>
          <w:rFonts w:eastAsia="Times New Roman" w:cs="Times New Roman"/>
          <w:spacing w:val="0"/>
        </w:rPr>
        <w:t xml:space="preserve">  </w:t>
      </w:r>
      <w:r w:rsidRPr="00E96221">
        <w:rPr>
          <w:rFonts w:ascii="ＭＳ 明朝" w:hAnsi="ＭＳ 明朝" w:hint="eastAsia"/>
        </w:rPr>
        <w:t>上記の者を</w:t>
      </w:r>
      <w:r w:rsidR="0089398F">
        <w:rPr>
          <w:rFonts w:ascii="ＭＳ 明朝" w:hAnsi="ＭＳ 明朝" w:hint="eastAsia"/>
        </w:rPr>
        <w:t>令和</w:t>
      </w:r>
      <w:r w:rsidR="00A26B1B">
        <w:rPr>
          <w:rFonts w:ascii="ＭＳ 明朝" w:hAnsi="ＭＳ 明朝" w:hint="eastAsia"/>
        </w:rPr>
        <w:t>５</w:t>
      </w:r>
      <w:r w:rsidR="00530E1F">
        <w:rPr>
          <w:rFonts w:ascii="ＭＳ 明朝" w:hAnsi="ＭＳ 明朝" w:hint="eastAsia"/>
        </w:rPr>
        <w:t>年</w:t>
      </w:r>
      <w:r w:rsidRPr="00E96221">
        <w:rPr>
          <w:rFonts w:ascii="ＭＳ 明朝" w:hAnsi="ＭＳ 明朝" w:hint="eastAsia"/>
        </w:rPr>
        <w:t>度長崎県中学校</w:t>
      </w:r>
      <w:r w:rsidR="00D56855" w:rsidRPr="00E96221">
        <w:rPr>
          <w:rFonts w:ascii="ＭＳ 明朝" w:hAnsi="ＭＳ 明朝" w:hint="eastAsia"/>
        </w:rPr>
        <w:t>総合体育大会</w:t>
      </w:r>
      <w:r w:rsidR="00A90940">
        <w:rPr>
          <w:rFonts w:ascii="ＭＳ 明朝" w:hAnsi="ＭＳ 明朝" w:hint="eastAsia"/>
        </w:rPr>
        <w:t>剣道競技の</w:t>
      </w:r>
      <w:bookmarkStart w:id="1" w:name="_GoBack"/>
      <w:bookmarkEnd w:id="1"/>
      <w:r w:rsidRPr="00E96221">
        <w:rPr>
          <w:rFonts w:ascii="ＭＳ 明朝" w:hAnsi="ＭＳ 明朝" w:hint="eastAsia"/>
        </w:rPr>
        <w:t xml:space="preserve">コーチとして申請します。　</w:t>
      </w:r>
    </w:p>
    <w:p w14:paraId="4CA722D4" w14:textId="77777777" w:rsidR="00C41BEB" w:rsidRPr="00A26B1B" w:rsidRDefault="00C41BEB">
      <w:pPr>
        <w:pStyle w:val="a3"/>
        <w:rPr>
          <w:spacing w:val="0"/>
        </w:rPr>
      </w:pPr>
    </w:p>
    <w:p w14:paraId="42F01028" w14:textId="77777777" w:rsidR="00C41BEB" w:rsidRPr="00E96221" w:rsidRDefault="00C41BEB">
      <w:pPr>
        <w:pStyle w:val="a3"/>
        <w:rPr>
          <w:spacing w:val="0"/>
        </w:rPr>
      </w:pPr>
    </w:p>
    <w:p w14:paraId="23263E9B" w14:textId="77777777" w:rsidR="00A90940" w:rsidRPr="00E96221" w:rsidRDefault="00C41BEB" w:rsidP="00A90940">
      <w:pPr>
        <w:pStyle w:val="a3"/>
        <w:rPr>
          <w:spacing w:val="0"/>
        </w:rPr>
      </w:pPr>
      <w:r w:rsidRPr="00E96221">
        <w:rPr>
          <w:rFonts w:ascii="ＭＳ 明朝" w:hAnsi="ＭＳ 明朝" w:hint="eastAsia"/>
        </w:rPr>
        <w:t xml:space="preserve">　　</w:t>
      </w:r>
      <w:r w:rsidR="00A90940" w:rsidRPr="00E96221">
        <w:rPr>
          <w:rFonts w:ascii="ＭＳ 明朝" w:hAnsi="ＭＳ 明朝" w:hint="eastAsia"/>
        </w:rPr>
        <w:t xml:space="preserve">　</w:t>
      </w:r>
      <w:r w:rsidR="00A90940">
        <w:rPr>
          <w:rFonts w:ascii="ＭＳ 明朝" w:hAnsi="ＭＳ 明朝" w:hint="eastAsia"/>
        </w:rPr>
        <w:t>令和　５年</w:t>
      </w:r>
      <w:r w:rsidR="00A90940" w:rsidRPr="00E96221">
        <w:rPr>
          <w:rFonts w:ascii="ＭＳ 明朝" w:hAnsi="ＭＳ 明朝" w:hint="eastAsia"/>
        </w:rPr>
        <w:t xml:space="preserve">　　　　月　　　　日</w:t>
      </w:r>
    </w:p>
    <w:p w14:paraId="0D3C81CD" w14:textId="77777777" w:rsidR="00A90940" w:rsidRPr="005C19BD" w:rsidRDefault="00A90940" w:rsidP="00A90940">
      <w:pPr>
        <w:pStyle w:val="a3"/>
        <w:rPr>
          <w:spacing w:val="0"/>
        </w:rPr>
      </w:pPr>
    </w:p>
    <w:p w14:paraId="654C3F81" w14:textId="77777777" w:rsidR="00A90940" w:rsidRPr="00E96221" w:rsidRDefault="00A90940" w:rsidP="00A90940">
      <w:pPr>
        <w:pStyle w:val="a3"/>
        <w:rPr>
          <w:rFonts w:ascii="ＭＳ 明朝" w:hAnsi="ＭＳ 明朝"/>
          <w:u w:val="single" w:color="000000"/>
        </w:rPr>
      </w:pPr>
      <w:r w:rsidRPr="00E9622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チーム名　　　　　　　　　　　　　　　　　　責任者氏名　　　　　　　　　　　　</w:t>
      </w:r>
      <w:r w:rsidRPr="00E96221">
        <w:rPr>
          <w:rFonts w:ascii="ＭＳ 明朝" w:hAnsi="ＭＳ 明朝" w:hint="eastAsia"/>
          <w:u w:val="single" w:color="000000"/>
        </w:rPr>
        <w:t xml:space="preserve">印　</w:t>
      </w:r>
    </w:p>
    <w:p w14:paraId="71A43A52" w14:textId="1D2B59F1" w:rsidR="00C41BEB" w:rsidRPr="00A90940" w:rsidRDefault="00C41BEB" w:rsidP="00A90940">
      <w:pPr>
        <w:pStyle w:val="a3"/>
        <w:rPr>
          <w:spacing w:val="0"/>
        </w:rPr>
      </w:pPr>
    </w:p>
    <w:sectPr w:rsidR="00C41BEB" w:rsidRPr="00A90940" w:rsidSect="00D90462">
      <w:pgSz w:w="11906" w:h="16838"/>
      <w:pgMar w:top="737" w:right="1191" w:bottom="680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F8956" w14:textId="77777777" w:rsidR="00C30846" w:rsidRDefault="00C30846" w:rsidP="00D8593B">
      <w:r>
        <w:separator/>
      </w:r>
    </w:p>
  </w:endnote>
  <w:endnote w:type="continuationSeparator" w:id="0">
    <w:p w14:paraId="76B83255" w14:textId="77777777" w:rsidR="00C30846" w:rsidRDefault="00C30846" w:rsidP="00D8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5387" w14:textId="77777777" w:rsidR="00C30846" w:rsidRDefault="00C30846" w:rsidP="00D8593B">
      <w:r>
        <w:separator/>
      </w:r>
    </w:p>
  </w:footnote>
  <w:footnote w:type="continuationSeparator" w:id="0">
    <w:p w14:paraId="1AFD3BBF" w14:textId="77777777" w:rsidR="00C30846" w:rsidRDefault="00C30846" w:rsidP="00D85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B"/>
    <w:rsid w:val="000E1986"/>
    <w:rsid w:val="003179C8"/>
    <w:rsid w:val="00530E1F"/>
    <w:rsid w:val="00543528"/>
    <w:rsid w:val="005850D0"/>
    <w:rsid w:val="005A3B50"/>
    <w:rsid w:val="005C19BD"/>
    <w:rsid w:val="006565B3"/>
    <w:rsid w:val="007634A4"/>
    <w:rsid w:val="008669AA"/>
    <w:rsid w:val="00876B3A"/>
    <w:rsid w:val="00893088"/>
    <w:rsid w:val="0089398F"/>
    <w:rsid w:val="00900252"/>
    <w:rsid w:val="00906F97"/>
    <w:rsid w:val="009322D2"/>
    <w:rsid w:val="00951FB9"/>
    <w:rsid w:val="009C1B25"/>
    <w:rsid w:val="00A26B1B"/>
    <w:rsid w:val="00A90940"/>
    <w:rsid w:val="00AD7CE1"/>
    <w:rsid w:val="00C30846"/>
    <w:rsid w:val="00C35BFF"/>
    <w:rsid w:val="00C41BEB"/>
    <w:rsid w:val="00C53B51"/>
    <w:rsid w:val="00C746B5"/>
    <w:rsid w:val="00D13898"/>
    <w:rsid w:val="00D56855"/>
    <w:rsid w:val="00D72510"/>
    <w:rsid w:val="00D82BDF"/>
    <w:rsid w:val="00D8593B"/>
    <w:rsid w:val="00D90462"/>
    <w:rsid w:val="00DC27C5"/>
    <w:rsid w:val="00E556DB"/>
    <w:rsid w:val="00E96221"/>
    <w:rsid w:val="00EF0C8B"/>
    <w:rsid w:val="00F57F1A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3A2117"/>
  <w15:docId w15:val="{5A7F9666-9DCE-4058-9A1E-13F556A8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FB9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8593B"/>
  </w:style>
  <w:style w:type="paragraph" w:styleId="a6">
    <w:name w:val="footer"/>
    <w:basedOn w:val="a"/>
    <w:link w:val="a7"/>
    <w:uiPriority w:val="99"/>
    <w:semiHidden/>
    <w:unhideWhenUsed/>
    <w:rsid w:val="00D85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8593B"/>
  </w:style>
  <w:style w:type="paragraph" w:styleId="a8">
    <w:name w:val="Balloon Text"/>
    <w:basedOn w:val="a"/>
    <w:link w:val="a9"/>
    <w:uiPriority w:val="99"/>
    <w:semiHidden/>
    <w:unhideWhenUsed/>
    <w:rsid w:val="005A3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3B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77;&#26126;&#20013;\Desktop\&#30476;&#26032;&#20154;&#22823;&#20250;&#35201;&#38917;&#2669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6670-BE89-4B04-9081-452E66CC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22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有明中</dc:creator>
  <cp:lastModifiedBy>hutuchu0001</cp:lastModifiedBy>
  <cp:revision>15</cp:revision>
  <cp:lastPrinted>2023-01-15T10:46:00Z</cp:lastPrinted>
  <dcterms:created xsi:type="dcterms:W3CDTF">2019-09-18T09:05:00Z</dcterms:created>
  <dcterms:modified xsi:type="dcterms:W3CDTF">2023-03-16T06:08:00Z</dcterms:modified>
</cp:coreProperties>
</file>